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06" w:rsidRPr="00133072" w:rsidRDefault="00784DE5" w:rsidP="00133072">
      <w:pPr>
        <w:pStyle w:val="Rubrik"/>
      </w:pPr>
      <w:bookmarkStart w:id="0" w:name="_GoBack"/>
      <w:bookmarkEnd w:id="0"/>
      <w:r w:rsidRPr="00133072">
        <w:t xml:space="preserve">Tillståndsansökan för dykning och undervattensarbeten </w:t>
      </w:r>
      <w:r w:rsidR="00133072" w:rsidRPr="00133072">
        <w:t xml:space="preserve">i </w:t>
      </w:r>
      <w:r w:rsidRPr="00133072">
        <w:t>Oskarshamns hamn</w:t>
      </w:r>
      <w:r w:rsidR="00133072" w:rsidRPr="00133072">
        <w:t xml:space="preserve"> och Västerviks hamn</w:t>
      </w:r>
    </w:p>
    <w:p w:rsidR="00784DE5" w:rsidRDefault="00784DE5" w:rsidP="00133072">
      <w:pPr>
        <w:pStyle w:val="Rubrik30"/>
        <w:jc w:val="left"/>
      </w:pPr>
      <w:proofErr w:type="gramStart"/>
      <w:r>
        <w:t>Utdrag</w:t>
      </w:r>
      <w:proofErr w:type="gramEnd"/>
      <w:r>
        <w:t xml:space="preserve"> från hamnordningen</w:t>
      </w:r>
      <w:r w:rsidR="00133072">
        <w:t xml:space="preserve"> Oskarshamns kommun</w:t>
      </w:r>
    </w:p>
    <w:p w:rsidR="00784DE5" w:rsidRPr="00133072" w:rsidRDefault="00784DE5" w:rsidP="00784DE5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133072">
        <w:rPr>
          <w:rFonts w:cs="Arial"/>
          <w:bCs/>
          <w:szCs w:val="24"/>
        </w:rPr>
        <w:t>”23 §</w:t>
      </w:r>
    </w:p>
    <w:p w:rsidR="00784DE5" w:rsidRPr="00133072" w:rsidRDefault="00784DE5" w:rsidP="00784DE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33072">
        <w:rPr>
          <w:rFonts w:cs="Arial"/>
          <w:szCs w:val="24"/>
        </w:rPr>
        <w:t>Dykning och undervattensarbeten får ske endast efter tillstånd av hamnmyndigheten.</w:t>
      </w:r>
    </w:p>
    <w:p w:rsidR="00784DE5" w:rsidRPr="00133072" w:rsidRDefault="00784DE5" w:rsidP="00133072">
      <w:pPr>
        <w:pStyle w:val="Rubrik30"/>
        <w:jc w:val="left"/>
        <w:rPr>
          <w:b w:val="0"/>
          <w:sz w:val="22"/>
        </w:rPr>
      </w:pPr>
      <w:r w:rsidRPr="00133072">
        <w:rPr>
          <w:b w:val="0"/>
          <w:sz w:val="22"/>
        </w:rPr>
        <w:t>Alla dykarbeten ska märkas ut med dykflagg.”</w:t>
      </w:r>
    </w:p>
    <w:p w:rsidR="00133072" w:rsidRDefault="00133072" w:rsidP="00133072">
      <w:pPr>
        <w:pStyle w:val="Rubrik30"/>
        <w:jc w:val="left"/>
      </w:pPr>
      <w:proofErr w:type="gramStart"/>
      <w:r>
        <w:t>Utdrag</w:t>
      </w:r>
      <w:proofErr w:type="gramEnd"/>
      <w:r>
        <w:t xml:space="preserve"> från hamnordningen Västerviks kommun</w:t>
      </w:r>
    </w:p>
    <w:p w:rsidR="00133072" w:rsidRPr="00133072" w:rsidRDefault="00133072" w:rsidP="00133072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133072">
        <w:rPr>
          <w:rFonts w:cs="Arial"/>
          <w:bCs/>
          <w:szCs w:val="24"/>
        </w:rPr>
        <w:t>”23 §</w:t>
      </w:r>
    </w:p>
    <w:p w:rsidR="00133072" w:rsidRPr="00133072" w:rsidRDefault="00133072" w:rsidP="0013307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33072">
        <w:rPr>
          <w:rFonts w:cs="Arial"/>
          <w:szCs w:val="24"/>
        </w:rPr>
        <w:t>Dykning och undervattensarbeten får ske endast efter tillstånd av hamnmyndigheten.”</w:t>
      </w:r>
    </w:p>
    <w:p w:rsidR="00133072" w:rsidRPr="00133072" w:rsidRDefault="00133072" w:rsidP="00133072">
      <w:pPr>
        <w:pStyle w:val="Rubrik30"/>
        <w:jc w:val="left"/>
        <w:rPr>
          <w:sz w:val="6"/>
        </w:rPr>
      </w:pPr>
    </w:p>
    <w:p w:rsidR="00784DE5" w:rsidRDefault="00FE0290" w:rsidP="00133072">
      <w:pPr>
        <w:pStyle w:val="Rubrik30"/>
        <w:jc w:val="left"/>
      </w:pPr>
      <w:r>
        <w:t>Ansökningsförfarande</w:t>
      </w:r>
    </w:p>
    <w:p w:rsidR="00FE0290" w:rsidRDefault="00FE0290" w:rsidP="00FE0290">
      <w:r>
        <w:t xml:space="preserve">Ansökan görs till Hamnmyndigheten genom att fylla i denna blankett, bifoga den i ett mejl och skicka sedan till </w:t>
      </w:r>
      <w:hyperlink r:id="rId9" w:history="1">
        <w:r w:rsidR="00133072" w:rsidRPr="006354DC">
          <w:rPr>
            <w:rStyle w:val="Hyperlnk"/>
          </w:rPr>
          <w:t>claes.molldén@smalandshamnar.com</w:t>
        </w:r>
      </w:hyperlink>
      <w:r>
        <w:t>. Ange ”dyktillstånd” i mejlets ärenderad.</w:t>
      </w:r>
    </w:p>
    <w:p w:rsidR="00FE0290" w:rsidRDefault="00FE0290" w:rsidP="00133072">
      <w:pPr>
        <w:pStyle w:val="Rubrik30"/>
        <w:jc w:val="left"/>
      </w:pPr>
      <w:r>
        <w:t>Grundläggande krav</w:t>
      </w:r>
    </w:p>
    <w:p w:rsidR="00FE0290" w:rsidRDefault="00FE0290" w:rsidP="00FE0290">
      <w:pPr>
        <w:pStyle w:val="Liststycke"/>
        <w:numPr>
          <w:ilvl w:val="0"/>
          <w:numId w:val="2"/>
        </w:numPr>
      </w:pPr>
      <w:r>
        <w:t>Skriftligt tillstånd från hamnmyndigheten krävs alltid om dykning ska ske inom hamnområdet.</w:t>
      </w:r>
    </w:p>
    <w:p w:rsidR="00FE0290" w:rsidRDefault="00FE0290" w:rsidP="00FE0290">
      <w:pPr>
        <w:pStyle w:val="Liststycke"/>
        <w:numPr>
          <w:ilvl w:val="0"/>
          <w:numId w:val="2"/>
        </w:numPr>
      </w:pPr>
      <w:r>
        <w:t xml:space="preserve">Innan dykning påbörjas respektive avslutas ska rapportering ske via VHF till VTS </w:t>
      </w:r>
      <w:r w:rsidR="00942C15">
        <w:t>Malmö</w:t>
      </w:r>
      <w:r>
        <w:t xml:space="preserve"> på </w:t>
      </w:r>
      <w:proofErr w:type="spellStart"/>
      <w:r>
        <w:t>ch</w:t>
      </w:r>
      <w:proofErr w:type="spellEnd"/>
      <w:r>
        <w:t xml:space="preserve"> 13</w:t>
      </w:r>
    </w:p>
    <w:p w:rsidR="00FE0290" w:rsidRDefault="00FE0290" w:rsidP="00FE0290">
      <w:pPr>
        <w:pStyle w:val="Liststycke"/>
        <w:numPr>
          <w:ilvl w:val="0"/>
          <w:numId w:val="2"/>
        </w:numPr>
      </w:pPr>
      <w:r>
        <w:t xml:space="preserve">Ständig passning på </w:t>
      </w:r>
      <w:proofErr w:type="spellStart"/>
      <w:r>
        <w:t>ch</w:t>
      </w:r>
      <w:proofErr w:type="spellEnd"/>
      <w:r>
        <w:t xml:space="preserve"> 13</w:t>
      </w:r>
    </w:p>
    <w:p w:rsidR="00FE0290" w:rsidRDefault="00FE0290" w:rsidP="00FE0290">
      <w:pPr>
        <w:pStyle w:val="Liststycke"/>
        <w:numPr>
          <w:ilvl w:val="0"/>
          <w:numId w:val="2"/>
        </w:numPr>
      </w:pPr>
      <w:r>
        <w:t>Internationella sjötrafiksföreskrifter, hamnordning och allmänna föreskrifter skall följas.</w:t>
      </w:r>
    </w:p>
    <w:p w:rsidR="00FE0290" w:rsidRPr="00133072" w:rsidRDefault="00FE0290" w:rsidP="00FE0290">
      <w:pPr>
        <w:pStyle w:val="Liststycke"/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E0290" w:rsidTr="009C0283">
        <w:trPr>
          <w:trHeight w:val="535"/>
        </w:trPr>
        <w:tc>
          <w:tcPr>
            <w:tcW w:w="4747" w:type="dxa"/>
          </w:tcPr>
          <w:p w:rsidR="00FE0290" w:rsidRDefault="00FE0290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Datum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  <w:tc>
          <w:tcPr>
            <w:tcW w:w="4748" w:type="dxa"/>
          </w:tcPr>
          <w:p w:rsidR="00FE0290" w:rsidRDefault="00FE0290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Tillståndets giltighetstid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</w:tr>
      <w:tr w:rsidR="00722096" w:rsidTr="009C0283">
        <w:trPr>
          <w:trHeight w:val="414"/>
        </w:trPr>
        <w:tc>
          <w:tcPr>
            <w:tcW w:w="9495" w:type="dxa"/>
            <w:gridSpan w:val="2"/>
          </w:tcPr>
          <w:p w:rsidR="00722096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Plats/kajplats</w:t>
            </w:r>
          </w:p>
          <w:p w:rsidR="00105C9A" w:rsidRPr="00105C9A" w:rsidRDefault="00105C9A" w:rsidP="00FE0290">
            <w:pPr>
              <w:rPr>
                <w:sz w:val="20"/>
              </w:rPr>
            </w:pPr>
          </w:p>
        </w:tc>
      </w:tr>
      <w:tr w:rsidR="00FE0290" w:rsidTr="009C0283">
        <w:trPr>
          <w:trHeight w:val="562"/>
        </w:trPr>
        <w:tc>
          <w:tcPr>
            <w:tcW w:w="4747" w:type="dxa"/>
          </w:tcPr>
          <w:p w:rsidR="00FE0290" w:rsidRDefault="00722096" w:rsidP="00FE0290">
            <w:pPr>
              <w:rPr>
                <w:b/>
                <w:sz w:val="18"/>
              </w:rPr>
            </w:pPr>
            <w:proofErr w:type="gramStart"/>
            <w:r w:rsidRPr="009C0283">
              <w:rPr>
                <w:b/>
                <w:sz w:val="18"/>
              </w:rPr>
              <w:t>Dykföretag</w:t>
            </w:r>
            <w:proofErr w:type="gramEnd"/>
            <w:r w:rsidRPr="009C0283">
              <w:rPr>
                <w:b/>
                <w:sz w:val="18"/>
              </w:rPr>
              <w:t xml:space="preserve"> som utför arbete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  <w:tc>
          <w:tcPr>
            <w:tcW w:w="4748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Dykföretagets organisationsnummer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</w:tr>
      <w:tr w:rsidR="00FE0290" w:rsidTr="009C0283">
        <w:trPr>
          <w:trHeight w:val="556"/>
        </w:trPr>
        <w:tc>
          <w:tcPr>
            <w:tcW w:w="4747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Ansvarig projektledare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  <w:tc>
          <w:tcPr>
            <w:tcW w:w="4748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Ansvarig dykledare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</w:tr>
      <w:tr w:rsidR="00FE0290" w:rsidTr="00722096">
        <w:trPr>
          <w:trHeight w:val="553"/>
        </w:trPr>
        <w:tc>
          <w:tcPr>
            <w:tcW w:w="4747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Telefonnummer projektledare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  <w:tc>
          <w:tcPr>
            <w:tcW w:w="4748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Telefonnummer dykledare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</w:tr>
      <w:tr w:rsidR="00FE0290" w:rsidTr="00722096">
        <w:trPr>
          <w:trHeight w:val="564"/>
        </w:trPr>
        <w:tc>
          <w:tcPr>
            <w:tcW w:w="4747" w:type="dxa"/>
          </w:tcPr>
          <w:p w:rsidR="00FE0290" w:rsidRPr="009C0283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Bekräftelse att VHF finns tillgängligt</w:t>
            </w:r>
          </w:p>
          <w:p w:rsidR="00722096" w:rsidRPr="009C0283" w:rsidRDefault="00722096" w:rsidP="00FE0290">
            <w:pPr>
              <w:rPr>
                <w:sz w:val="18"/>
              </w:rPr>
            </w:pPr>
            <w:r w:rsidRPr="009C0283">
              <w:rPr>
                <w:b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0.75pt;height:18pt" o:ole="">
                  <v:imagedata r:id="rId10" o:title=""/>
                </v:shape>
                <w:control r:id="rId11" w:name="TextBox1" w:shapeid="_x0000_i1035"/>
              </w:object>
            </w:r>
          </w:p>
        </w:tc>
        <w:tc>
          <w:tcPr>
            <w:tcW w:w="4748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Ansvarig dykare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</w:tc>
      </w:tr>
      <w:tr w:rsidR="00FE0290" w:rsidTr="00722096">
        <w:trPr>
          <w:trHeight w:val="672"/>
        </w:trPr>
        <w:tc>
          <w:tcPr>
            <w:tcW w:w="4747" w:type="dxa"/>
          </w:tcPr>
          <w:p w:rsidR="00FE0290" w:rsidRPr="009C0283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Dykning sker från</w:t>
            </w:r>
          </w:p>
          <w:p w:rsidR="00722096" w:rsidRPr="00722096" w:rsidRDefault="00722096" w:rsidP="009C02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1440" w:dyaOrig="1440">
                <v:shape id="_x0000_i1037" type="#_x0000_t75" style="width:35.25pt;height:19.5pt" o:ole="">
                  <v:imagedata r:id="rId12" o:title=""/>
                </v:shape>
                <w:control r:id="rId13" w:name="CheckBox1" w:shapeid="_x0000_i1037"/>
              </w:object>
            </w:r>
            <w:r w:rsidR="009C0283">
              <w:rPr>
                <w:b/>
                <w:sz w:val="20"/>
              </w:rPr>
              <w:t xml:space="preserve">    </w:t>
            </w:r>
            <w:r w:rsidR="009C0283">
              <w:rPr>
                <w:b/>
                <w:sz w:val="20"/>
              </w:rPr>
              <w:object w:dxaOrig="1440" w:dyaOrig="1440">
                <v:shape id="_x0000_i1039" type="#_x0000_t75" style="width:36pt;height:19.5pt" o:ole="">
                  <v:imagedata r:id="rId14" o:title=""/>
                </v:shape>
                <w:control r:id="rId15" w:name="CheckBox2" w:shapeid="_x0000_i1039"/>
              </w:object>
            </w:r>
            <w:r w:rsidR="009C0283">
              <w:rPr>
                <w:b/>
                <w:sz w:val="20"/>
              </w:rPr>
              <w:t xml:space="preserve">    </w:t>
            </w:r>
            <w:r w:rsidR="009C0283">
              <w:rPr>
                <w:b/>
                <w:sz w:val="20"/>
              </w:rPr>
              <w:object w:dxaOrig="1440" w:dyaOrig="1440">
                <v:shape id="_x0000_i1041" type="#_x0000_t75" style="width:43.5pt;height:19.5pt" o:ole="">
                  <v:imagedata r:id="rId16" o:title=""/>
                </v:shape>
                <w:control r:id="rId17" w:name="CheckBox3" w:shapeid="_x0000_i1041"/>
              </w:object>
            </w:r>
            <w:r w:rsidR="009C0283">
              <w:rPr>
                <w:b/>
                <w:sz w:val="20"/>
              </w:rPr>
              <w:t xml:space="preserve">    </w:t>
            </w:r>
            <w:r w:rsidR="009C0283">
              <w:rPr>
                <w:b/>
                <w:sz w:val="20"/>
              </w:rPr>
              <w:object w:dxaOrig="1440" w:dyaOrig="1440">
                <v:shape id="_x0000_i1043" type="#_x0000_t75" style="width:44.25pt;height:19.5pt" o:ole="">
                  <v:imagedata r:id="rId18" o:title=""/>
                </v:shape>
                <w:control r:id="rId19" w:name="CheckBox4" w:shapeid="_x0000_i1043"/>
              </w:object>
            </w:r>
          </w:p>
        </w:tc>
        <w:tc>
          <w:tcPr>
            <w:tcW w:w="4748" w:type="dxa"/>
          </w:tcPr>
          <w:p w:rsidR="00FE0290" w:rsidRDefault="00722096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Telefonnummer dykare</w:t>
            </w:r>
          </w:p>
          <w:p w:rsidR="00105C9A" w:rsidRPr="00105C9A" w:rsidRDefault="00105C9A" w:rsidP="00FE0290">
            <w:pPr>
              <w:rPr>
                <w:sz w:val="20"/>
              </w:rPr>
            </w:pPr>
          </w:p>
        </w:tc>
      </w:tr>
      <w:tr w:rsidR="009C0283" w:rsidTr="009C0283">
        <w:trPr>
          <w:trHeight w:val="576"/>
        </w:trPr>
        <w:tc>
          <w:tcPr>
            <w:tcW w:w="9495" w:type="dxa"/>
            <w:gridSpan w:val="2"/>
          </w:tcPr>
          <w:p w:rsidR="009C0283" w:rsidRDefault="009C0283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Syftet med dykarbetet</w:t>
            </w:r>
          </w:p>
          <w:p w:rsidR="00105C9A" w:rsidRPr="00105C9A" w:rsidRDefault="00105C9A" w:rsidP="00FE0290">
            <w:pPr>
              <w:rPr>
                <w:sz w:val="20"/>
              </w:rPr>
            </w:pPr>
          </w:p>
        </w:tc>
      </w:tr>
      <w:tr w:rsidR="009C0283" w:rsidTr="009C0283">
        <w:trPr>
          <w:trHeight w:val="698"/>
        </w:trPr>
        <w:tc>
          <w:tcPr>
            <w:tcW w:w="9495" w:type="dxa"/>
            <w:gridSpan w:val="2"/>
          </w:tcPr>
          <w:p w:rsidR="009C0283" w:rsidRDefault="009C0283" w:rsidP="00FE0290">
            <w:pPr>
              <w:rPr>
                <w:b/>
                <w:sz w:val="18"/>
              </w:rPr>
            </w:pPr>
            <w:r w:rsidRPr="009C0283">
              <w:rPr>
                <w:b/>
                <w:sz w:val="18"/>
              </w:rPr>
              <w:t>Villkor för tillståndet</w:t>
            </w:r>
          </w:p>
          <w:p w:rsidR="00105C9A" w:rsidRPr="00105C9A" w:rsidRDefault="00105C9A" w:rsidP="00FE0290">
            <w:pPr>
              <w:rPr>
                <w:sz w:val="18"/>
              </w:rPr>
            </w:pPr>
          </w:p>
          <w:p w:rsidR="009C0283" w:rsidRPr="00FE0290" w:rsidRDefault="009C0283" w:rsidP="00FE0290">
            <w:pPr>
              <w:rPr>
                <w:sz w:val="20"/>
              </w:rPr>
            </w:pPr>
          </w:p>
        </w:tc>
      </w:tr>
      <w:tr w:rsidR="009C0283" w:rsidTr="00105C9A">
        <w:trPr>
          <w:trHeight w:val="836"/>
        </w:trPr>
        <w:tc>
          <w:tcPr>
            <w:tcW w:w="9495" w:type="dxa"/>
            <w:gridSpan w:val="2"/>
          </w:tcPr>
          <w:p w:rsidR="009C0283" w:rsidRDefault="00105C9A" w:rsidP="00FE02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</w:t>
            </w:r>
          </w:p>
          <w:p w:rsidR="00105C9A" w:rsidRDefault="00105C9A" w:rsidP="00FE0290">
            <w:pPr>
              <w:rPr>
                <w:b/>
                <w:sz w:val="18"/>
              </w:rPr>
            </w:pPr>
          </w:p>
          <w:p w:rsidR="00105C9A" w:rsidRDefault="00105C9A" w:rsidP="00FE0290">
            <w:pPr>
              <w:rPr>
                <w:b/>
                <w:sz w:val="18"/>
              </w:rPr>
            </w:pPr>
          </w:p>
          <w:p w:rsidR="00105C9A" w:rsidRPr="009C0283" w:rsidRDefault="00105C9A" w:rsidP="00FE029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Teknik- och säkerhetschef</w:t>
            </w:r>
          </w:p>
        </w:tc>
      </w:tr>
    </w:tbl>
    <w:p w:rsidR="00784DE5" w:rsidRPr="00784DE5" w:rsidRDefault="00784DE5" w:rsidP="00133072">
      <w:pPr>
        <w:pStyle w:val="Rubrik30"/>
      </w:pPr>
    </w:p>
    <w:sectPr w:rsidR="00784DE5" w:rsidRPr="00784DE5" w:rsidSect="00133072">
      <w:headerReference w:type="default" r:id="rId20"/>
      <w:footerReference w:type="default" r:id="rId21"/>
      <w:pgSz w:w="11906" w:h="16838"/>
      <w:pgMar w:top="1843" w:right="1417" w:bottom="1417" w:left="1134" w:header="426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8A" w:rsidRDefault="000B5F8A" w:rsidP="00C17A83">
      <w:pPr>
        <w:spacing w:after="0" w:line="240" w:lineRule="auto"/>
      </w:pPr>
      <w:r>
        <w:separator/>
      </w:r>
    </w:p>
  </w:endnote>
  <w:endnote w:type="continuationSeparator" w:id="0">
    <w:p w:rsidR="000B5F8A" w:rsidRDefault="000B5F8A" w:rsidP="00C1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83" w:rsidRPr="003262D6" w:rsidRDefault="000B5F8A" w:rsidP="00B77B06">
    <w:pPr>
      <w:pStyle w:val="Sidfot"/>
      <w:tabs>
        <w:tab w:val="clear" w:pos="4536"/>
        <w:tab w:val="clear" w:pos="9072"/>
        <w:tab w:val="left" w:pos="0"/>
        <w:tab w:val="left" w:pos="2410"/>
        <w:tab w:val="left" w:pos="4111"/>
        <w:tab w:val="left" w:pos="6237"/>
        <w:tab w:val="left" w:pos="8505"/>
      </w:tabs>
      <w:ind w:right="-426"/>
      <w:rPr>
        <w:sz w:val="16"/>
        <w:szCs w:val="16"/>
        <w:lang w:val="en-US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FA106" wp14:editId="5F7143C3">
              <wp:simplePos x="0" y="0"/>
              <wp:positionH relativeFrom="column">
                <wp:posOffset>-62865</wp:posOffset>
              </wp:positionH>
              <wp:positionV relativeFrom="paragraph">
                <wp:posOffset>-85725</wp:posOffset>
              </wp:positionV>
              <wp:extent cx="6381750" cy="9525"/>
              <wp:effectExtent l="0" t="0" r="19050" b="28575"/>
              <wp:wrapNone/>
              <wp:docPr id="14" name="Ra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7BC052" id="Rak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6.75pt" to="497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9C0283" w:rsidRPr="003262D6">
      <w:rPr>
        <w:sz w:val="16"/>
        <w:szCs w:val="16"/>
        <w:lang w:val="en-US"/>
      </w:rPr>
      <w:t>Adress</w:t>
    </w:r>
    <w:proofErr w:type="spellEnd"/>
    <w:r w:rsidR="009C0283" w:rsidRPr="003262D6">
      <w:rPr>
        <w:sz w:val="16"/>
        <w:szCs w:val="16"/>
        <w:lang w:val="en-US"/>
      </w:rPr>
      <w:tab/>
      <w:t>Phone</w:t>
    </w:r>
    <w:r w:rsidR="009C0283" w:rsidRPr="003262D6">
      <w:rPr>
        <w:sz w:val="16"/>
        <w:szCs w:val="16"/>
        <w:lang w:val="en-US"/>
      </w:rPr>
      <w:tab/>
      <w:t>E-</w:t>
    </w:r>
    <w:r w:rsidR="009C0283">
      <w:rPr>
        <w:sz w:val="16"/>
        <w:szCs w:val="16"/>
        <w:lang w:val="en-US"/>
      </w:rPr>
      <w:t>Mail</w:t>
    </w:r>
    <w:r w:rsidR="009C0283" w:rsidRPr="003262D6">
      <w:rPr>
        <w:sz w:val="16"/>
        <w:szCs w:val="16"/>
        <w:lang w:val="en-US"/>
      </w:rPr>
      <w:t xml:space="preserve"> </w:t>
    </w:r>
    <w:r w:rsidR="009C0283" w:rsidRPr="003262D6">
      <w:rPr>
        <w:sz w:val="16"/>
        <w:szCs w:val="16"/>
        <w:lang w:val="en-US"/>
      </w:rPr>
      <w:tab/>
    </w:r>
    <w:r w:rsidR="009C0283">
      <w:rPr>
        <w:sz w:val="16"/>
        <w:szCs w:val="16"/>
        <w:lang w:val="en-US"/>
      </w:rPr>
      <w:t>Web page</w:t>
    </w:r>
    <w:r w:rsidR="009C0283">
      <w:rPr>
        <w:sz w:val="16"/>
        <w:szCs w:val="16"/>
        <w:lang w:val="en-US"/>
      </w:rPr>
      <w:tab/>
    </w:r>
    <w:r w:rsidR="009C0283" w:rsidRPr="003262D6">
      <w:rPr>
        <w:sz w:val="16"/>
        <w:szCs w:val="16"/>
        <w:lang w:val="en-US"/>
      </w:rPr>
      <w:t>VAT No.</w:t>
    </w:r>
  </w:p>
  <w:p w:rsidR="009C0283" w:rsidRPr="001C7AA2" w:rsidRDefault="009C0283" w:rsidP="00B77B06">
    <w:pPr>
      <w:pStyle w:val="Sidfot"/>
      <w:tabs>
        <w:tab w:val="clear" w:pos="4536"/>
        <w:tab w:val="left" w:pos="0"/>
        <w:tab w:val="left" w:pos="2410"/>
        <w:tab w:val="left" w:pos="3969"/>
        <w:tab w:val="left" w:pos="4111"/>
        <w:tab w:val="left" w:pos="6237"/>
        <w:tab w:val="left" w:pos="8505"/>
      </w:tabs>
      <w:ind w:left="2265" w:right="-993" w:hanging="2265"/>
      <w:rPr>
        <w:b/>
        <w:sz w:val="16"/>
        <w:szCs w:val="16"/>
        <w:lang w:val="en-US"/>
      </w:rPr>
    </w:pPr>
  </w:p>
  <w:p w:rsidR="009C0283" w:rsidRPr="001257DE" w:rsidRDefault="00133072" w:rsidP="00B77B06">
    <w:pPr>
      <w:pStyle w:val="Sidfot"/>
      <w:tabs>
        <w:tab w:val="clear" w:pos="4536"/>
        <w:tab w:val="left" w:pos="0"/>
        <w:tab w:val="left" w:pos="2410"/>
        <w:tab w:val="left" w:pos="3969"/>
        <w:tab w:val="left" w:pos="4111"/>
        <w:tab w:val="left" w:pos="6237"/>
        <w:tab w:val="left" w:pos="8505"/>
      </w:tabs>
      <w:ind w:left="2265" w:right="-993" w:hanging="2265"/>
      <w:rPr>
        <w:sz w:val="16"/>
        <w:szCs w:val="16"/>
      </w:rPr>
    </w:pPr>
    <w:r>
      <w:rPr>
        <w:b/>
        <w:sz w:val="16"/>
        <w:szCs w:val="16"/>
      </w:rPr>
      <w:t>Smålandshamnar</w:t>
    </w:r>
    <w:r w:rsidR="009C0283" w:rsidRPr="001257DE">
      <w:rPr>
        <w:b/>
        <w:sz w:val="16"/>
        <w:szCs w:val="16"/>
      </w:rPr>
      <w:t xml:space="preserve"> AB</w:t>
    </w:r>
    <w:r w:rsidR="009C0283" w:rsidRPr="001257DE">
      <w:rPr>
        <w:sz w:val="16"/>
        <w:szCs w:val="16"/>
      </w:rPr>
      <w:tab/>
    </w:r>
  </w:p>
  <w:p w:rsidR="009C0283" w:rsidRPr="001257DE" w:rsidRDefault="009C0283" w:rsidP="00B77B06">
    <w:pPr>
      <w:pStyle w:val="Sidfot"/>
      <w:tabs>
        <w:tab w:val="clear" w:pos="4536"/>
        <w:tab w:val="clear" w:pos="9072"/>
        <w:tab w:val="left" w:pos="0"/>
        <w:tab w:val="left" w:pos="2410"/>
        <w:tab w:val="left" w:pos="3969"/>
        <w:tab w:val="left" w:pos="4111"/>
        <w:tab w:val="left" w:pos="6237"/>
        <w:tab w:val="left" w:pos="8505"/>
      </w:tabs>
      <w:ind w:right="-426"/>
      <w:rPr>
        <w:sz w:val="16"/>
        <w:szCs w:val="16"/>
      </w:rPr>
    </w:pPr>
    <w:r w:rsidRPr="001257DE">
      <w:rPr>
        <w:sz w:val="16"/>
        <w:szCs w:val="16"/>
      </w:rPr>
      <w:t>Norra Strandgatan 50</w:t>
    </w:r>
  </w:p>
  <w:p w:rsidR="009C0283" w:rsidRPr="001257DE" w:rsidRDefault="009C0283" w:rsidP="00B77B06">
    <w:pPr>
      <w:pStyle w:val="Sidfot"/>
      <w:tabs>
        <w:tab w:val="clear" w:pos="4536"/>
        <w:tab w:val="clear" w:pos="9072"/>
        <w:tab w:val="left" w:pos="0"/>
        <w:tab w:val="left" w:pos="2410"/>
        <w:tab w:val="left" w:pos="3969"/>
        <w:tab w:val="left" w:pos="4111"/>
        <w:tab w:val="left" w:pos="6237"/>
        <w:tab w:val="left" w:pos="8505"/>
      </w:tabs>
      <w:ind w:right="-710"/>
      <w:rPr>
        <w:sz w:val="16"/>
        <w:szCs w:val="16"/>
      </w:rPr>
    </w:pPr>
    <w:r>
      <w:rPr>
        <w:sz w:val="16"/>
        <w:szCs w:val="16"/>
      </w:rPr>
      <w:t>SE-</w:t>
    </w:r>
    <w:r w:rsidRPr="001257DE">
      <w:rPr>
        <w:sz w:val="16"/>
        <w:szCs w:val="16"/>
      </w:rPr>
      <w:t>572 32 OSKARSHAMN</w:t>
    </w:r>
    <w:r>
      <w:rPr>
        <w:sz w:val="16"/>
        <w:szCs w:val="16"/>
      </w:rPr>
      <w:tab/>
      <w:t>+46 (0)</w:t>
    </w:r>
    <w:r w:rsidRPr="001257DE">
      <w:rPr>
        <w:sz w:val="16"/>
        <w:szCs w:val="16"/>
      </w:rPr>
      <w:t>0491-872 00</w:t>
    </w:r>
    <w:r w:rsidRPr="001257DE">
      <w:rPr>
        <w:sz w:val="16"/>
        <w:szCs w:val="16"/>
      </w:rPr>
      <w:tab/>
    </w:r>
    <w:r>
      <w:rPr>
        <w:sz w:val="16"/>
        <w:szCs w:val="16"/>
      </w:rPr>
      <w:tab/>
    </w:r>
    <w:r w:rsidRPr="001257DE">
      <w:rPr>
        <w:sz w:val="16"/>
        <w:szCs w:val="16"/>
      </w:rPr>
      <w:t>info@</w:t>
    </w:r>
    <w:r w:rsidR="00133072">
      <w:rPr>
        <w:sz w:val="16"/>
        <w:szCs w:val="16"/>
      </w:rPr>
      <w:t>smalandshamnar.com</w:t>
    </w:r>
    <w:r w:rsidRPr="001257DE">
      <w:rPr>
        <w:sz w:val="16"/>
        <w:szCs w:val="16"/>
      </w:rPr>
      <w:tab/>
    </w:r>
    <w:r w:rsidRPr="003262D6">
      <w:rPr>
        <w:sz w:val="16"/>
        <w:szCs w:val="16"/>
      </w:rPr>
      <w:t>www.</w:t>
    </w:r>
    <w:r w:rsidR="00133072">
      <w:rPr>
        <w:sz w:val="16"/>
        <w:szCs w:val="16"/>
      </w:rPr>
      <w:t>smalandshamnar.com</w:t>
    </w:r>
    <w:r>
      <w:rPr>
        <w:sz w:val="16"/>
        <w:szCs w:val="16"/>
      </w:rPr>
      <w:tab/>
    </w:r>
    <w:r w:rsidRPr="001257DE">
      <w:rPr>
        <w:sz w:val="16"/>
        <w:szCs w:val="16"/>
      </w:rPr>
      <w:t>SE556028456301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8A" w:rsidRDefault="000B5F8A" w:rsidP="00C17A83">
      <w:pPr>
        <w:spacing w:after="0" w:line="240" w:lineRule="auto"/>
      </w:pPr>
      <w:r>
        <w:separator/>
      </w:r>
    </w:p>
  </w:footnote>
  <w:footnote w:type="continuationSeparator" w:id="0">
    <w:p w:rsidR="000B5F8A" w:rsidRDefault="000B5F8A" w:rsidP="00C1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83" w:rsidRPr="00C17A83" w:rsidRDefault="00133072" w:rsidP="00C17A83">
    <w:pPr>
      <w:pStyle w:val="Sidhuvud"/>
    </w:pPr>
    <w:r>
      <w:rPr>
        <w:noProof/>
        <w:lang w:eastAsia="sv-SE"/>
      </w:rPr>
      <w:drawing>
        <wp:inline distT="0" distB="0" distL="0" distR="0" wp14:anchorId="3C31F01E" wp14:editId="62D57CBF">
          <wp:extent cx="1760400" cy="7812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andhamnar-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8C6"/>
    <w:multiLevelType w:val="hybridMultilevel"/>
    <w:tmpl w:val="0ACA52B8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EF87470"/>
    <w:multiLevelType w:val="hybridMultilevel"/>
    <w:tmpl w:val="75969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A"/>
    <w:rsid w:val="000B5F8A"/>
    <w:rsid w:val="00105C9A"/>
    <w:rsid w:val="001257DE"/>
    <w:rsid w:val="00133072"/>
    <w:rsid w:val="001C7AA2"/>
    <w:rsid w:val="002A3FBF"/>
    <w:rsid w:val="003262D6"/>
    <w:rsid w:val="003673B5"/>
    <w:rsid w:val="004F3146"/>
    <w:rsid w:val="005E0AEE"/>
    <w:rsid w:val="005E19F2"/>
    <w:rsid w:val="00722096"/>
    <w:rsid w:val="00763772"/>
    <w:rsid w:val="00784DE5"/>
    <w:rsid w:val="00834501"/>
    <w:rsid w:val="00875DA1"/>
    <w:rsid w:val="008D3948"/>
    <w:rsid w:val="0094195D"/>
    <w:rsid w:val="00942C15"/>
    <w:rsid w:val="009C0283"/>
    <w:rsid w:val="00A53A0E"/>
    <w:rsid w:val="00B0602D"/>
    <w:rsid w:val="00B66BCE"/>
    <w:rsid w:val="00B77B06"/>
    <w:rsid w:val="00BF2A1F"/>
    <w:rsid w:val="00C17A83"/>
    <w:rsid w:val="00C359E0"/>
    <w:rsid w:val="00C61495"/>
    <w:rsid w:val="00CA6507"/>
    <w:rsid w:val="00DB3CC7"/>
    <w:rsid w:val="00E55A22"/>
    <w:rsid w:val="00FE0290"/>
    <w:rsid w:val="00FE6D9B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83"/>
    <w:rPr>
      <w:rFonts w:ascii="Arial" w:hAnsi="Arial"/>
    </w:rPr>
  </w:style>
  <w:style w:type="paragraph" w:styleId="Rubrik2">
    <w:name w:val="heading 2"/>
    <w:aliases w:val="Rubrik2"/>
    <w:basedOn w:val="Rubrik"/>
    <w:next w:val="Normal"/>
    <w:link w:val="Rubrik2Char"/>
    <w:uiPriority w:val="9"/>
    <w:unhideWhenUsed/>
    <w:qFormat/>
    <w:rsid w:val="00C17A83"/>
    <w:pPr>
      <w:keepNext/>
      <w:keepLines/>
      <w:spacing w:before="40"/>
      <w:outlineLvl w:val="1"/>
    </w:pPr>
    <w:rPr>
      <w:color w:val="001D43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C17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17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1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1"/>
    <w:basedOn w:val="Normal"/>
    <w:next w:val="Normal"/>
    <w:link w:val="RubrikChar"/>
    <w:autoRedefine/>
    <w:uiPriority w:val="10"/>
    <w:qFormat/>
    <w:rsid w:val="00133072"/>
    <w:pPr>
      <w:spacing w:after="120" w:line="276" w:lineRule="auto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aliases w:val="Rubrik1 Char"/>
    <w:basedOn w:val="Standardstycketeckensnitt"/>
    <w:link w:val="Rubrik"/>
    <w:uiPriority w:val="10"/>
    <w:rsid w:val="00133072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Ingetavstnd">
    <w:name w:val="No Spacing"/>
    <w:uiPriority w:val="1"/>
    <w:rsid w:val="003673B5"/>
    <w:pPr>
      <w:spacing w:after="0" w:line="240" w:lineRule="auto"/>
    </w:pPr>
    <w:rPr>
      <w:rFonts w:ascii="Verdana" w:hAnsi="Verdana"/>
      <w:sz w:val="20"/>
    </w:rPr>
  </w:style>
  <w:style w:type="character" w:customStyle="1" w:styleId="Rubrik2Char">
    <w:name w:val="Rubrik 2 Char"/>
    <w:aliases w:val="Rubrik2 Char"/>
    <w:basedOn w:val="Standardstycketeckensnitt"/>
    <w:link w:val="Rubrik2"/>
    <w:uiPriority w:val="9"/>
    <w:rsid w:val="00C17A83"/>
    <w:rPr>
      <w:rFonts w:ascii="Arial" w:eastAsiaTheme="majorEastAsia" w:hAnsi="Arial" w:cstheme="majorBidi"/>
      <w:b/>
      <w:color w:val="001D43"/>
      <w:spacing w:val="-10"/>
      <w:kern w:val="28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17A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7A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17A8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7A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7A83"/>
    <w:rPr>
      <w:rFonts w:ascii="Arial" w:hAnsi="Arial"/>
      <w:i/>
      <w:iCs/>
      <w:color w:val="5B9BD5" w:themeColor="accent1"/>
    </w:rPr>
  </w:style>
  <w:style w:type="paragraph" w:customStyle="1" w:styleId="Rubrik30">
    <w:name w:val="Rubrik3"/>
    <w:basedOn w:val="Rubrik"/>
    <w:link w:val="Rubrik3Char0"/>
    <w:qFormat/>
    <w:rsid w:val="00C17A83"/>
    <w:pPr>
      <w:spacing w:line="240" w:lineRule="auto"/>
    </w:pPr>
    <w:rPr>
      <w:sz w:val="26"/>
    </w:rPr>
  </w:style>
  <w:style w:type="paragraph" w:styleId="Sidhuvud">
    <w:name w:val="header"/>
    <w:basedOn w:val="Normal"/>
    <w:link w:val="SidhuvudChar"/>
    <w:uiPriority w:val="99"/>
    <w:unhideWhenUsed/>
    <w:rsid w:val="00C1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ubrik3Char0">
    <w:name w:val="Rubrik3 Char"/>
    <w:basedOn w:val="RubrikChar"/>
    <w:link w:val="Rubrik30"/>
    <w:rsid w:val="00C17A83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SidhuvudChar">
    <w:name w:val="Sidhuvud Char"/>
    <w:basedOn w:val="Standardstycketeckensnitt"/>
    <w:link w:val="Sidhuvud"/>
    <w:uiPriority w:val="99"/>
    <w:rsid w:val="00C17A83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C1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A83"/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FE6D9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14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FE0290"/>
    <w:pPr>
      <w:ind w:left="720"/>
      <w:contextualSpacing/>
    </w:pPr>
  </w:style>
  <w:style w:type="table" w:styleId="Tabellrutnt">
    <w:name w:val="Table Grid"/>
    <w:basedOn w:val="Normaltabell"/>
    <w:uiPriority w:val="39"/>
    <w:rsid w:val="00FE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C0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83"/>
    <w:rPr>
      <w:rFonts w:ascii="Arial" w:hAnsi="Arial"/>
    </w:rPr>
  </w:style>
  <w:style w:type="paragraph" w:styleId="Rubrik2">
    <w:name w:val="heading 2"/>
    <w:aliases w:val="Rubrik2"/>
    <w:basedOn w:val="Rubrik"/>
    <w:next w:val="Normal"/>
    <w:link w:val="Rubrik2Char"/>
    <w:uiPriority w:val="9"/>
    <w:unhideWhenUsed/>
    <w:qFormat/>
    <w:rsid w:val="00C17A83"/>
    <w:pPr>
      <w:keepNext/>
      <w:keepLines/>
      <w:spacing w:before="40"/>
      <w:outlineLvl w:val="1"/>
    </w:pPr>
    <w:rPr>
      <w:color w:val="001D43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C17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17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1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1"/>
    <w:basedOn w:val="Normal"/>
    <w:next w:val="Normal"/>
    <w:link w:val="RubrikChar"/>
    <w:autoRedefine/>
    <w:uiPriority w:val="10"/>
    <w:qFormat/>
    <w:rsid w:val="00133072"/>
    <w:pPr>
      <w:spacing w:after="120" w:line="276" w:lineRule="auto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aliases w:val="Rubrik1 Char"/>
    <w:basedOn w:val="Standardstycketeckensnitt"/>
    <w:link w:val="Rubrik"/>
    <w:uiPriority w:val="10"/>
    <w:rsid w:val="00133072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Ingetavstnd">
    <w:name w:val="No Spacing"/>
    <w:uiPriority w:val="1"/>
    <w:rsid w:val="003673B5"/>
    <w:pPr>
      <w:spacing w:after="0" w:line="240" w:lineRule="auto"/>
    </w:pPr>
    <w:rPr>
      <w:rFonts w:ascii="Verdana" w:hAnsi="Verdana"/>
      <w:sz w:val="20"/>
    </w:rPr>
  </w:style>
  <w:style w:type="character" w:customStyle="1" w:styleId="Rubrik2Char">
    <w:name w:val="Rubrik 2 Char"/>
    <w:aliases w:val="Rubrik2 Char"/>
    <w:basedOn w:val="Standardstycketeckensnitt"/>
    <w:link w:val="Rubrik2"/>
    <w:uiPriority w:val="9"/>
    <w:rsid w:val="00C17A83"/>
    <w:rPr>
      <w:rFonts w:ascii="Arial" w:eastAsiaTheme="majorEastAsia" w:hAnsi="Arial" w:cstheme="majorBidi"/>
      <w:b/>
      <w:color w:val="001D43"/>
      <w:spacing w:val="-10"/>
      <w:kern w:val="28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17A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7A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17A8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7A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7A83"/>
    <w:rPr>
      <w:rFonts w:ascii="Arial" w:hAnsi="Arial"/>
      <w:i/>
      <w:iCs/>
      <w:color w:val="5B9BD5" w:themeColor="accent1"/>
    </w:rPr>
  </w:style>
  <w:style w:type="paragraph" w:customStyle="1" w:styleId="Rubrik30">
    <w:name w:val="Rubrik3"/>
    <w:basedOn w:val="Rubrik"/>
    <w:link w:val="Rubrik3Char0"/>
    <w:qFormat/>
    <w:rsid w:val="00C17A83"/>
    <w:pPr>
      <w:spacing w:line="240" w:lineRule="auto"/>
    </w:pPr>
    <w:rPr>
      <w:sz w:val="26"/>
    </w:rPr>
  </w:style>
  <w:style w:type="paragraph" w:styleId="Sidhuvud">
    <w:name w:val="header"/>
    <w:basedOn w:val="Normal"/>
    <w:link w:val="SidhuvudChar"/>
    <w:uiPriority w:val="99"/>
    <w:unhideWhenUsed/>
    <w:rsid w:val="00C1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ubrik3Char0">
    <w:name w:val="Rubrik3 Char"/>
    <w:basedOn w:val="RubrikChar"/>
    <w:link w:val="Rubrik30"/>
    <w:rsid w:val="00C17A83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SidhuvudChar">
    <w:name w:val="Sidhuvud Char"/>
    <w:basedOn w:val="Standardstycketeckensnitt"/>
    <w:link w:val="Sidhuvud"/>
    <w:uiPriority w:val="99"/>
    <w:rsid w:val="00C17A83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C1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A83"/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FE6D9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14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FE0290"/>
    <w:pPr>
      <w:ind w:left="720"/>
      <w:contextualSpacing/>
    </w:pPr>
  </w:style>
  <w:style w:type="table" w:styleId="Tabellrutnt">
    <w:name w:val="Table Grid"/>
    <w:basedOn w:val="Normaltabell"/>
    <w:uiPriority w:val="39"/>
    <w:rsid w:val="00FE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C0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yperlink" Target="mailto:claes.molld&#233;n@smalandshamnar.com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lanketter\Tillst&#229;ndsans&#246;kan%20f&#246;r%20dykning%20och%20undervattensarbeten%20Oskarshamns%20hamn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3E76-CAF2-4709-BDDA-DF9A1C5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Tillståndsansökan för dykning och undervattensarbeten Oskarshamns hamn</Template>
  <TotalTime>0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Örtenholm</dc:creator>
  <cp:lastModifiedBy>pauber72</cp:lastModifiedBy>
  <cp:revision>2</cp:revision>
  <cp:lastPrinted>2016-11-29T14:27:00Z</cp:lastPrinted>
  <dcterms:created xsi:type="dcterms:W3CDTF">2016-11-30T09:07:00Z</dcterms:created>
  <dcterms:modified xsi:type="dcterms:W3CDTF">2016-11-30T09:07:00Z</dcterms:modified>
</cp:coreProperties>
</file>