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7" w:rsidRPr="008714E0" w:rsidRDefault="00B85B07">
      <w:pPr>
        <w:jc w:val="center"/>
        <w:rPr>
          <w:rFonts w:ascii="Times New Roman" w:hAnsi="Times New Roman"/>
          <w:b/>
          <w:sz w:val="32"/>
          <w:szCs w:val="32"/>
        </w:rPr>
      </w:pPr>
      <w:r w:rsidRPr="008714E0">
        <w:rPr>
          <w:rFonts w:ascii="Times New Roman" w:hAnsi="Times New Roman"/>
          <w:b/>
          <w:sz w:val="32"/>
          <w:szCs w:val="32"/>
        </w:rPr>
        <w:t>BOGSERBÅTSBESTÄLLNING</w:t>
      </w:r>
    </w:p>
    <w:p w:rsidR="00B85B07" w:rsidRDefault="00B85B07">
      <w:pPr>
        <w:jc w:val="center"/>
        <w:rPr>
          <w:rFonts w:ascii="Times New Roman" w:hAnsi="Times New Roman"/>
          <w:b/>
          <w:sz w:val="28"/>
        </w:rPr>
      </w:pPr>
    </w:p>
    <w:p w:rsidR="00B85B07" w:rsidRDefault="00B85B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Beställning </w:t>
      </w:r>
      <w:r w:rsidR="00B71B20">
        <w:rPr>
          <w:rFonts w:ascii="Times New Roman" w:hAnsi="Times New Roman"/>
        </w:rPr>
        <w:t>skickas</w:t>
      </w:r>
      <w:r>
        <w:rPr>
          <w:rFonts w:ascii="Times New Roman" w:hAnsi="Times New Roman"/>
        </w:rPr>
        <w:t xml:space="preserve"> till </w:t>
      </w:r>
      <w:hyperlink r:id="rId8" w:history="1">
        <w:r w:rsidR="00B71B20" w:rsidRPr="00EC036D">
          <w:rPr>
            <w:rStyle w:val="Hyperlnk"/>
            <w:rFonts w:ascii="Times New Roman" w:hAnsi="Times New Roman"/>
          </w:rPr>
          <w:t>urban.lindstrom@smalandshamnar.com</w:t>
        </w:r>
      </w:hyperlink>
      <w:r w:rsidR="00B71B20">
        <w:rPr>
          <w:rFonts w:ascii="Times New Roman" w:hAnsi="Times New Roman"/>
        </w:rPr>
        <w:t xml:space="preserve"> </w:t>
      </w:r>
      <w:r w:rsidR="004F30F8">
        <w:rPr>
          <w:rFonts w:ascii="Times New Roman" w:hAnsi="Times New Roman"/>
        </w:rPr>
        <w:t xml:space="preserve">Vid beställning av en bogserbåt ska beställning lämnas </w:t>
      </w:r>
      <w:r>
        <w:rPr>
          <w:rFonts w:ascii="Times New Roman" w:hAnsi="Times New Roman"/>
        </w:rPr>
        <w:t>minst</w:t>
      </w:r>
      <w:r w:rsidR="004F30F8">
        <w:rPr>
          <w:rFonts w:ascii="Times New Roman" w:hAnsi="Times New Roman"/>
        </w:rPr>
        <w:t xml:space="preserve"> </w:t>
      </w:r>
      <w:proofErr w:type="gramStart"/>
      <w:r w:rsidR="004F30F8">
        <w:rPr>
          <w:rFonts w:ascii="Times New Roman" w:hAnsi="Times New Roman"/>
        </w:rPr>
        <w:t>tolv</w:t>
      </w:r>
      <w:r w:rsidR="008714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="004F30F8">
        <w:rPr>
          <w:rFonts w:ascii="Times New Roman" w:hAnsi="Times New Roman"/>
        </w:rPr>
        <w:t>12</w:t>
      </w:r>
      <w:proofErr w:type="gramEnd"/>
      <w:r>
        <w:rPr>
          <w:rFonts w:ascii="Times New Roman" w:hAnsi="Times New Roman"/>
        </w:rPr>
        <w:t>) timmar före uppdragets utförande</w:t>
      </w:r>
      <w:r w:rsidR="00B71B20">
        <w:rPr>
          <w:rFonts w:ascii="Times New Roman" w:hAnsi="Times New Roman"/>
        </w:rPr>
        <w:t>.</w:t>
      </w:r>
      <w:bookmarkStart w:id="0" w:name="_GoBack"/>
      <w:bookmarkEnd w:id="0"/>
    </w:p>
    <w:p w:rsidR="00B85B07" w:rsidRDefault="00B85B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Justering av avgångstid görs minst </w:t>
      </w:r>
      <w:r w:rsidR="00356F6E">
        <w:rPr>
          <w:rFonts w:ascii="Times New Roman" w:hAnsi="Times New Roman"/>
        </w:rPr>
        <w:t>sex</w:t>
      </w:r>
      <w:r>
        <w:rPr>
          <w:rFonts w:ascii="Times New Roman" w:hAnsi="Times New Roman"/>
        </w:rPr>
        <w:t xml:space="preserve"> (</w:t>
      </w:r>
      <w:r w:rsidR="00356F6E">
        <w:rPr>
          <w:rFonts w:ascii="Times New Roman" w:hAnsi="Times New Roman"/>
        </w:rPr>
        <w:t>6</w:t>
      </w:r>
      <w:r>
        <w:rPr>
          <w:rFonts w:ascii="Times New Roman" w:hAnsi="Times New Roman"/>
        </w:rPr>
        <w:t>) timmar före beställd avgångstid.</w:t>
      </w:r>
    </w:p>
    <w:p w:rsidR="00A71271" w:rsidRDefault="00A7127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59"/>
      </w:tblGrid>
      <w:tr w:rsidR="0045549B" w:rsidRPr="00D7117D" w:rsidTr="00D7117D">
        <w:trPr>
          <w:trHeight w:val="737"/>
        </w:trPr>
        <w:tc>
          <w:tcPr>
            <w:tcW w:w="3936" w:type="dxa"/>
            <w:vAlign w:val="bottom"/>
          </w:tcPr>
          <w:p w:rsidR="0045549B" w:rsidRPr="00D7117D" w:rsidRDefault="0045549B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Hamn:</w:t>
            </w:r>
          </w:p>
        </w:tc>
        <w:tc>
          <w:tcPr>
            <w:tcW w:w="5559" w:type="dxa"/>
            <w:vAlign w:val="bottom"/>
          </w:tcPr>
          <w:p w:rsidR="0045549B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5549B" w:rsidRPr="00D7117D" w:rsidTr="00D7117D">
        <w:trPr>
          <w:trHeight w:val="737"/>
        </w:trPr>
        <w:tc>
          <w:tcPr>
            <w:tcW w:w="3936" w:type="dxa"/>
            <w:vAlign w:val="bottom"/>
          </w:tcPr>
          <w:p w:rsidR="0045549B" w:rsidRPr="00D7117D" w:rsidRDefault="0045549B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Fartygets namn:</w:t>
            </w:r>
          </w:p>
        </w:tc>
        <w:tc>
          <w:tcPr>
            <w:tcW w:w="5559" w:type="dxa"/>
            <w:vAlign w:val="bottom"/>
          </w:tcPr>
          <w:p w:rsidR="0045549B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5549B" w:rsidRPr="00D7117D" w:rsidTr="00D7117D">
        <w:trPr>
          <w:trHeight w:val="737"/>
        </w:trPr>
        <w:tc>
          <w:tcPr>
            <w:tcW w:w="3936" w:type="dxa"/>
            <w:vAlign w:val="bottom"/>
          </w:tcPr>
          <w:p w:rsidR="0045549B" w:rsidRPr="00D7117D" w:rsidRDefault="0045549B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Fartygets bredd:</w:t>
            </w:r>
          </w:p>
        </w:tc>
        <w:tc>
          <w:tcPr>
            <w:tcW w:w="5559" w:type="dxa"/>
            <w:vAlign w:val="bottom"/>
          </w:tcPr>
          <w:p w:rsidR="0045549B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5549B" w:rsidRPr="00D7117D" w:rsidTr="00D7117D">
        <w:trPr>
          <w:trHeight w:val="737"/>
        </w:trPr>
        <w:tc>
          <w:tcPr>
            <w:tcW w:w="3936" w:type="dxa"/>
            <w:vAlign w:val="bottom"/>
          </w:tcPr>
          <w:p w:rsidR="0045549B" w:rsidRPr="00D7117D" w:rsidRDefault="0045549B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Fartygets längd:</w:t>
            </w:r>
          </w:p>
        </w:tc>
        <w:tc>
          <w:tcPr>
            <w:tcW w:w="5559" w:type="dxa"/>
            <w:vAlign w:val="bottom"/>
          </w:tcPr>
          <w:p w:rsidR="0045549B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5549B" w:rsidRPr="00D7117D" w:rsidTr="00D7117D">
        <w:trPr>
          <w:trHeight w:val="737"/>
        </w:trPr>
        <w:tc>
          <w:tcPr>
            <w:tcW w:w="3936" w:type="dxa"/>
            <w:vAlign w:val="bottom"/>
          </w:tcPr>
          <w:p w:rsidR="0045549B" w:rsidRPr="00D7117D" w:rsidRDefault="0045549B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Fartygets djupgående vid ankomst:</w:t>
            </w:r>
          </w:p>
        </w:tc>
        <w:tc>
          <w:tcPr>
            <w:tcW w:w="5559" w:type="dxa"/>
            <w:vAlign w:val="bottom"/>
          </w:tcPr>
          <w:p w:rsidR="0045549B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5549B" w:rsidRPr="00D7117D" w:rsidTr="00D7117D">
        <w:trPr>
          <w:trHeight w:val="737"/>
        </w:trPr>
        <w:tc>
          <w:tcPr>
            <w:tcW w:w="3936" w:type="dxa"/>
            <w:vAlign w:val="bottom"/>
          </w:tcPr>
          <w:p w:rsidR="0045549B" w:rsidRPr="00D7117D" w:rsidRDefault="0045549B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Bogserbåt 1:</w:t>
            </w:r>
          </w:p>
        </w:tc>
        <w:tc>
          <w:tcPr>
            <w:tcW w:w="5559" w:type="dxa"/>
            <w:vAlign w:val="bottom"/>
          </w:tcPr>
          <w:p w:rsidR="0045549B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45549B" w:rsidRPr="00D7117D" w:rsidTr="00D7117D">
        <w:trPr>
          <w:trHeight w:val="737"/>
        </w:trPr>
        <w:tc>
          <w:tcPr>
            <w:tcW w:w="3936" w:type="dxa"/>
            <w:vAlign w:val="bottom"/>
          </w:tcPr>
          <w:p w:rsidR="0045549B" w:rsidRPr="00D7117D" w:rsidRDefault="0045549B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Bogserbåt 2:</w:t>
            </w:r>
          </w:p>
        </w:tc>
        <w:tc>
          <w:tcPr>
            <w:tcW w:w="5559" w:type="dxa"/>
            <w:vAlign w:val="bottom"/>
          </w:tcPr>
          <w:p w:rsidR="0045549B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305CA5" w:rsidRPr="00D7117D" w:rsidTr="00D7117D">
        <w:trPr>
          <w:trHeight w:val="737"/>
        </w:trPr>
        <w:tc>
          <w:tcPr>
            <w:tcW w:w="3936" w:type="dxa"/>
            <w:vAlign w:val="bottom"/>
          </w:tcPr>
          <w:p w:rsidR="00305CA5" w:rsidRPr="00D7117D" w:rsidRDefault="00305CA5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Datum för bogsering:</w:t>
            </w:r>
          </w:p>
        </w:tc>
        <w:tc>
          <w:tcPr>
            <w:tcW w:w="5559" w:type="dxa"/>
            <w:vAlign w:val="bottom"/>
          </w:tcPr>
          <w:p w:rsidR="00305CA5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B85B07" w:rsidRDefault="00B85B07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80"/>
        <w:gridCol w:w="1480"/>
        <w:gridCol w:w="1481"/>
        <w:gridCol w:w="1480"/>
        <w:gridCol w:w="1481"/>
      </w:tblGrid>
      <w:tr w:rsidR="00305CA5" w:rsidRPr="00D7117D" w:rsidTr="00D7117D">
        <w:trPr>
          <w:trHeight w:val="680"/>
        </w:trPr>
        <w:tc>
          <w:tcPr>
            <w:tcW w:w="2093" w:type="dxa"/>
            <w:vAlign w:val="bottom"/>
          </w:tcPr>
          <w:p w:rsidR="00305CA5" w:rsidRPr="00D7117D" w:rsidRDefault="00305CA5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Tid för bogering:</w:t>
            </w:r>
          </w:p>
        </w:tc>
        <w:tc>
          <w:tcPr>
            <w:tcW w:w="1480" w:type="dxa"/>
            <w:vAlign w:val="bottom"/>
          </w:tcPr>
          <w:p w:rsidR="00305CA5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1480" w:type="dxa"/>
            <w:vAlign w:val="bottom"/>
          </w:tcPr>
          <w:p w:rsidR="00305CA5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305CA5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1480" w:type="dxa"/>
            <w:vAlign w:val="bottom"/>
          </w:tcPr>
          <w:p w:rsidR="00305CA5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1481" w:type="dxa"/>
            <w:vAlign w:val="bottom"/>
          </w:tcPr>
          <w:p w:rsidR="00305CA5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45549B" w:rsidRPr="008714E0" w:rsidRDefault="0045549B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02"/>
      </w:tblGrid>
      <w:tr w:rsidR="00305CA5" w:rsidRPr="00D7117D" w:rsidTr="00D7117D">
        <w:trPr>
          <w:trHeight w:val="680"/>
        </w:trPr>
        <w:tc>
          <w:tcPr>
            <w:tcW w:w="2093" w:type="dxa"/>
            <w:vAlign w:val="bottom"/>
          </w:tcPr>
          <w:p w:rsidR="00305CA5" w:rsidRPr="00D7117D" w:rsidRDefault="00305CA5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Datum:</w:t>
            </w:r>
          </w:p>
        </w:tc>
        <w:tc>
          <w:tcPr>
            <w:tcW w:w="7402" w:type="dxa"/>
            <w:vAlign w:val="bottom"/>
          </w:tcPr>
          <w:p w:rsidR="00305CA5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305CA5" w:rsidRPr="00D7117D" w:rsidTr="00D7117D">
        <w:trPr>
          <w:trHeight w:val="680"/>
        </w:trPr>
        <w:tc>
          <w:tcPr>
            <w:tcW w:w="2093" w:type="dxa"/>
            <w:vAlign w:val="bottom"/>
          </w:tcPr>
          <w:p w:rsidR="00305CA5" w:rsidRPr="00D7117D" w:rsidRDefault="00305CA5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t>Beställare:</w:t>
            </w:r>
          </w:p>
        </w:tc>
        <w:tc>
          <w:tcPr>
            <w:tcW w:w="7402" w:type="dxa"/>
            <w:vAlign w:val="bottom"/>
          </w:tcPr>
          <w:p w:rsidR="00305CA5" w:rsidRPr="00D7117D" w:rsidRDefault="00F57D83" w:rsidP="00305CA5">
            <w:pPr>
              <w:rPr>
                <w:rFonts w:ascii="Times New Roman" w:hAnsi="Times New Roman"/>
                <w:sz w:val="26"/>
                <w:szCs w:val="26"/>
              </w:rPr>
            </w:pPr>
            <w:r w:rsidRPr="00D7117D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1A5B72" w:rsidRPr="00D7117D">
              <w:rPr>
                <w:rFonts w:ascii="Times New Roman" w:hAnsi="Times New Roman"/>
                <w:sz w:val="26"/>
                <w:szCs w:val="26"/>
              </w:rPr>
              <w:instrText xml:space="preserve">  </w:instrText>
            </w:r>
            <w:r w:rsidRPr="00D7117D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B85B07" w:rsidRPr="008714E0" w:rsidRDefault="00B85B07">
      <w:pPr>
        <w:rPr>
          <w:rFonts w:ascii="Times New Roman" w:hAnsi="Times New Roman"/>
          <w:sz w:val="26"/>
          <w:szCs w:val="26"/>
        </w:rPr>
      </w:pPr>
    </w:p>
    <w:p w:rsidR="00B85B07" w:rsidRDefault="00B85B07">
      <w:pPr>
        <w:rPr>
          <w:rFonts w:ascii="Times New Roman" w:hAnsi="Times New Roman"/>
        </w:rPr>
      </w:pPr>
    </w:p>
    <w:p w:rsidR="00B85B07" w:rsidRDefault="00B85B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Ansvarsbestämmelser</w:t>
      </w:r>
    </w:p>
    <w:p w:rsidR="00B85B07" w:rsidRDefault="00B71B20"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85B07">
        <w:rPr>
          <w:rFonts w:ascii="Times New Roman" w:hAnsi="Times New Roman"/>
        </w:rPr>
        <w:t>tförande sker i enlighet med "Scandinavian Tugowners Standard Conditions of the year 1959 revised 1974 and 1985".</w:t>
      </w:r>
    </w:p>
    <w:p w:rsidR="001A5B72" w:rsidRDefault="001A5B72">
      <w:pPr>
        <w:rPr>
          <w:rFonts w:ascii="Times New Roman" w:hAnsi="Times New Roman"/>
        </w:rPr>
      </w:pPr>
    </w:p>
    <w:p w:rsidR="00C001D2" w:rsidRDefault="00C001D2">
      <w:pPr>
        <w:rPr>
          <w:rFonts w:ascii="Times New Roman" w:hAnsi="Times New Roman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706"/>
        <w:gridCol w:w="2326"/>
        <w:gridCol w:w="255"/>
        <w:gridCol w:w="2326"/>
        <w:gridCol w:w="21"/>
      </w:tblGrid>
      <w:tr w:rsidR="001A5B72" w:rsidRPr="00D7117D" w:rsidTr="00C001D2">
        <w:tc>
          <w:tcPr>
            <w:tcW w:w="4706" w:type="dxa"/>
            <w:vAlign w:val="bottom"/>
          </w:tcPr>
          <w:p w:rsidR="001A5B72" w:rsidRPr="00C001D2" w:rsidRDefault="001A5B72" w:rsidP="001A5B72">
            <w:pPr>
              <w:rPr>
                <w:rFonts w:ascii="Times New Roman" w:hAnsi="Times New Roman"/>
              </w:rPr>
            </w:pPr>
          </w:p>
          <w:p w:rsidR="001A5B72" w:rsidRPr="00C001D2" w:rsidRDefault="001A5B72" w:rsidP="001A5B72">
            <w:pPr>
              <w:rPr>
                <w:rFonts w:ascii="Times New Roman" w:hAnsi="Times New Roman"/>
              </w:rPr>
            </w:pPr>
            <w:r w:rsidRPr="00C001D2">
              <w:rPr>
                <w:rFonts w:ascii="Times New Roman" w:hAnsi="Times New Roman"/>
              </w:rPr>
              <w:t>Beställningen mottagen och genomgången: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bottom"/>
          </w:tcPr>
          <w:p w:rsidR="001A5B72" w:rsidRPr="00D7117D" w:rsidRDefault="00F57D83" w:rsidP="001A5B72">
            <w:pPr>
              <w:rPr>
                <w:rFonts w:ascii="Times New Roman" w:hAnsi="Times New Roman"/>
              </w:rPr>
            </w:pPr>
            <w:r w:rsidRPr="00D7117D">
              <w:rPr>
                <w:rFonts w:ascii="Times New Roman" w:hAnsi="Times New Roman"/>
              </w:rPr>
              <w:fldChar w:fldCharType="begin"/>
            </w:r>
            <w:r w:rsidR="001A5B72" w:rsidRPr="00D7117D">
              <w:rPr>
                <w:rFonts w:ascii="Times New Roman" w:hAnsi="Times New Roman"/>
              </w:rPr>
              <w:instrText xml:space="preserve">  </w:instrText>
            </w:r>
            <w:r w:rsidRPr="00D7117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" w:type="dxa"/>
            <w:vAlign w:val="bottom"/>
          </w:tcPr>
          <w:p w:rsidR="001A5B72" w:rsidRPr="00D7117D" w:rsidRDefault="001A5B72" w:rsidP="001A5B72">
            <w:pPr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  <w:vAlign w:val="bottom"/>
          </w:tcPr>
          <w:p w:rsidR="001A5B72" w:rsidRPr="00D7117D" w:rsidRDefault="00F57D83" w:rsidP="001A5B72">
            <w:pPr>
              <w:rPr>
                <w:rFonts w:ascii="Times New Roman" w:hAnsi="Times New Roman"/>
              </w:rPr>
            </w:pPr>
            <w:r w:rsidRPr="00D7117D">
              <w:rPr>
                <w:rFonts w:ascii="Times New Roman" w:hAnsi="Times New Roman"/>
              </w:rPr>
              <w:fldChar w:fldCharType="begin"/>
            </w:r>
            <w:r w:rsidR="001A5B72" w:rsidRPr="00D7117D">
              <w:rPr>
                <w:rFonts w:ascii="Times New Roman" w:hAnsi="Times New Roman"/>
              </w:rPr>
              <w:instrText xml:space="preserve">  </w:instrText>
            </w:r>
            <w:r w:rsidRPr="00D7117D">
              <w:rPr>
                <w:rFonts w:ascii="Times New Roman" w:hAnsi="Times New Roman"/>
              </w:rPr>
              <w:fldChar w:fldCharType="end"/>
            </w:r>
          </w:p>
        </w:tc>
      </w:tr>
      <w:tr w:rsidR="001A5B72" w:rsidRPr="00D7117D" w:rsidTr="00C001D2">
        <w:trPr>
          <w:gridAfter w:val="1"/>
          <w:wAfter w:w="21" w:type="dxa"/>
        </w:trPr>
        <w:tc>
          <w:tcPr>
            <w:tcW w:w="4706" w:type="dxa"/>
          </w:tcPr>
          <w:p w:rsidR="001A5B72" w:rsidRPr="00C001D2" w:rsidRDefault="001A5B72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1A5B72" w:rsidRPr="00D7117D" w:rsidRDefault="001A5B72" w:rsidP="00D7117D">
            <w:pPr>
              <w:jc w:val="center"/>
              <w:rPr>
                <w:rFonts w:ascii="Times New Roman" w:hAnsi="Times New Roman"/>
              </w:rPr>
            </w:pPr>
            <w:r w:rsidRPr="00D7117D">
              <w:rPr>
                <w:rFonts w:ascii="Times New Roman" w:hAnsi="Times New Roman"/>
              </w:rPr>
              <w:t>Datum</w:t>
            </w:r>
          </w:p>
        </w:tc>
        <w:tc>
          <w:tcPr>
            <w:tcW w:w="255" w:type="dxa"/>
          </w:tcPr>
          <w:p w:rsidR="001A5B72" w:rsidRPr="00D7117D" w:rsidRDefault="001A5B72" w:rsidP="00D7117D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1A5B72" w:rsidRPr="00D7117D" w:rsidRDefault="001A5B72" w:rsidP="00D7117D">
            <w:pPr>
              <w:jc w:val="center"/>
              <w:rPr>
                <w:rFonts w:ascii="Times New Roman" w:hAnsi="Times New Roman"/>
              </w:rPr>
            </w:pPr>
            <w:r w:rsidRPr="00D7117D">
              <w:rPr>
                <w:rFonts w:ascii="Times New Roman" w:hAnsi="Times New Roman"/>
              </w:rPr>
              <w:t>Signatur</w:t>
            </w:r>
          </w:p>
        </w:tc>
      </w:tr>
    </w:tbl>
    <w:p w:rsidR="00B85B07" w:rsidRDefault="00B85B07" w:rsidP="00C001D2">
      <w:pPr>
        <w:rPr>
          <w:rFonts w:ascii="Times New Roman" w:hAnsi="Times New Roman"/>
        </w:rPr>
      </w:pPr>
    </w:p>
    <w:sectPr w:rsidR="00B85B07" w:rsidSect="003C18CF">
      <w:headerReference w:type="default" r:id="rId9"/>
      <w:footerReference w:type="default" r:id="rId10"/>
      <w:pgSz w:w="11907" w:h="16840"/>
      <w:pgMar w:top="883" w:right="1418" w:bottom="709" w:left="1134" w:header="426" w:footer="533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20" w:rsidRDefault="00B71B20">
      <w:r>
        <w:separator/>
      </w:r>
    </w:p>
  </w:endnote>
  <w:endnote w:type="continuationSeparator" w:id="0">
    <w:p w:rsidR="00B71B20" w:rsidRDefault="00B7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A5" w:rsidRPr="00A66D5B" w:rsidRDefault="00B71B20" w:rsidP="00A66D5B">
    <w:pPr>
      <w:pStyle w:val="Sidfot"/>
    </w:pPr>
    <w:r>
      <w:fldChar w:fldCharType="begin"/>
    </w:r>
    <w:r>
      <w:instrText xml:space="preserve"> FILENAME  \p  \* MERGEFORMAT </w:instrText>
    </w:r>
    <w:r>
      <w:fldChar w:fldCharType="separate"/>
    </w:r>
    <w:r w:rsidRPr="00B71B20">
      <w:rPr>
        <w:rFonts w:ascii="Times New Roman" w:hAnsi="Times New Roman"/>
        <w:noProof/>
        <w:sz w:val="12"/>
        <w:szCs w:val="12"/>
      </w:rPr>
      <w:t>Dokument1</w:t>
    </w:r>
    <w:r>
      <w:rPr>
        <w:rFonts w:ascii="Times New Roman" w:hAnsi="Times New Roman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20" w:rsidRDefault="00B71B20">
      <w:r>
        <w:separator/>
      </w:r>
    </w:p>
  </w:footnote>
  <w:footnote w:type="continuationSeparator" w:id="0">
    <w:p w:rsidR="00B71B20" w:rsidRDefault="00B7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A5" w:rsidRDefault="001213A1">
    <w:pPr>
      <w:pStyle w:val="Sidhuvud"/>
    </w:pPr>
    <w:r>
      <w:rPr>
        <w:noProof/>
      </w:rPr>
      <w:drawing>
        <wp:inline distT="0" distB="0" distL="0" distR="0">
          <wp:extent cx="1428750" cy="638175"/>
          <wp:effectExtent l="0" t="0" r="0" b="9525"/>
          <wp:docPr id="1" name="Bild 1" descr="smalandhamnar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andhamnar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20"/>
    <w:rsid w:val="001213A1"/>
    <w:rsid w:val="001A5B72"/>
    <w:rsid w:val="0024696C"/>
    <w:rsid w:val="00305CA5"/>
    <w:rsid w:val="00344677"/>
    <w:rsid w:val="00356F6E"/>
    <w:rsid w:val="003C18CF"/>
    <w:rsid w:val="00435E55"/>
    <w:rsid w:val="0045549B"/>
    <w:rsid w:val="004F2A20"/>
    <w:rsid w:val="004F30F8"/>
    <w:rsid w:val="0051047E"/>
    <w:rsid w:val="005420E0"/>
    <w:rsid w:val="008714E0"/>
    <w:rsid w:val="00A66D5B"/>
    <w:rsid w:val="00A71271"/>
    <w:rsid w:val="00B45952"/>
    <w:rsid w:val="00B71B20"/>
    <w:rsid w:val="00B85B07"/>
    <w:rsid w:val="00C001D2"/>
    <w:rsid w:val="00CE4A8E"/>
    <w:rsid w:val="00D7117D"/>
    <w:rsid w:val="00F57D83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nePrinter" w:eastAsia="Times New Roman" w:hAnsi="LinePrint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8714E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5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71B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1B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71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nePrinter" w:eastAsia="Times New Roman" w:hAnsi="LinePrint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8714E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5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71B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1B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71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.lindstrom@smalandshamna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lanketter\Bogserb&#229;tsbest&#228;llning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FDE3-3A2C-4BBA-9387-5936FAD4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Bogserbåtsbeställning </Template>
  <TotalTime>5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BOGSERBÅTSBESTÄLLNING</vt:lpstr>
    </vt:vector>
  </TitlesOfParts>
  <Company>Smålandshamnar AB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BOGSERBÅTSBESTÄLLNING</dc:title>
  <dc:creator>pauber72</dc:creator>
  <cp:lastModifiedBy>pauber72</cp:lastModifiedBy>
  <cp:revision>1</cp:revision>
  <cp:lastPrinted>2013-01-18T08:00:00Z</cp:lastPrinted>
  <dcterms:created xsi:type="dcterms:W3CDTF">2018-08-06T07:57:00Z</dcterms:created>
  <dcterms:modified xsi:type="dcterms:W3CDTF">2018-08-06T08:02:00Z</dcterms:modified>
</cp:coreProperties>
</file>